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4D" w:rsidRDefault="0066774D" w:rsidP="00FC2F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 xml:space="preserve">Kool / </w:t>
      </w:r>
      <w:proofErr w:type="spellStart"/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>Võistkond</w:t>
      </w:r>
      <w:proofErr w:type="spellEnd"/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 xml:space="preserve">:  </w:t>
      </w:r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ab/>
        <w:t>_________________________________________</w:t>
      </w:r>
    </w:p>
    <w:p w:rsidR="00650329" w:rsidRPr="0066774D" w:rsidRDefault="00650329" w:rsidP="00FC2F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et-EE"/>
        </w:rPr>
        <w:t>Loodus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et-E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bidi="et-EE"/>
        </w:rPr>
        <w:t>Geograafia</w:t>
      </w:r>
      <w:proofErr w:type="spellEnd"/>
    </w:p>
    <w:p w:rsidR="00C725FE" w:rsidRPr="0066774D" w:rsidRDefault="005038A7" w:rsidP="00FC2F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bidi="et-EE"/>
        </w:rPr>
        <w:t>Ülesanne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et-EE"/>
        </w:rPr>
        <w:t xml:space="preserve"> 4</w:t>
      </w:r>
      <w:r w:rsidR="00C725FE" w:rsidRPr="0066774D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="0066774D" w:rsidRPr="0066774D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                                                        </w:t>
      </w:r>
      <w:r w:rsidR="007B5093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                    </w:t>
      </w:r>
      <w:r w:rsidR="0066774D" w:rsidRPr="0066774D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</w:t>
      </w:r>
      <w:proofErr w:type="spellStart"/>
      <w:r w:rsidR="0066774D" w:rsidRPr="0066774D">
        <w:rPr>
          <w:rFonts w:ascii="Times New Roman" w:hAnsi="Times New Roman" w:cs="Times New Roman"/>
          <w:b/>
          <w:sz w:val="24"/>
          <w:szCs w:val="24"/>
          <w:lang w:bidi="et-EE"/>
        </w:rPr>
        <w:t>Punkte</w:t>
      </w:r>
      <w:proofErr w:type="spellEnd"/>
      <w:r w:rsidR="0066774D" w:rsidRPr="0066774D">
        <w:rPr>
          <w:rFonts w:ascii="Times New Roman" w:hAnsi="Times New Roman" w:cs="Times New Roman"/>
          <w:b/>
          <w:sz w:val="24"/>
          <w:szCs w:val="24"/>
          <w:lang w:bidi="et-EE"/>
        </w:rPr>
        <w:t>: max 5 p/………</w:t>
      </w:r>
      <w:proofErr w:type="gramStart"/>
      <w:r w:rsidR="0066774D" w:rsidRPr="0066774D">
        <w:rPr>
          <w:rFonts w:ascii="Times New Roman" w:hAnsi="Times New Roman" w:cs="Times New Roman"/>
          <w:b/>
          <w:sz w:val="24"/>
          <w:szCs w:val="24"/>
          <w:lang w:bidi="et-EE"/>
        </w:rPr>
        <w:t>…</w:t>
      </w:r>
      <w:r w:rsidR="007B5093">
        <w:rPr>
          <w:rFonts w:ascii="Times New Roman" w:hAnsi="Times New Roman" w:cs="Times New Roman"/>
          <w:b/>
          <w:sz w:val="24"/>
          <w:szCs w:val="24"/>
          <w:lang w:bidi="et-EE"/>
        </w:rPr>
        <w:t>..</w:t>
      </w:r>
      <w:bookmarkStart w:id="0" w:name="_GoBack"/>
      <w:bookmarkEnd w:id="0"/>
      <w:proofErr w:type="gramEnd"/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</w:p>
    <w:p w:rsidR="00C725FE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Selles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loos on 10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viga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Tõmba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vigadele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joon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alla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parandada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pole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vaja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66774D" w:rsidRPr="0066774D" w:rsidRDefault="0066774D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>Matk</w:t>
      </w:r>
      <w:proofErr w:type="spellEnd"/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b/>
          <w:sz w:val="24"/>
          <w:szCs w:val="24"/>
          <w:lang w:bidi="et-EE"/>
        </w:rPr>
        <w:t>metsa</w:t>
      </w:r>
      <w:proofErr w:type="spellEnd"/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Tegime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sõpradega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matka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metsa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Oli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suvine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pööripäev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suve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alguse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päev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Asusime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teele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kell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seitse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hommikul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kui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päike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silmapiiri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tagant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piilus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Metsarada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lookles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siia-sinna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õitsvad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toomingad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lõhnasid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tugevalt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puude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okstel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laulsid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linavästrikud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põldlõokesed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Valjusti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täristas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peoleo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See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eresinise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selja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punakasoranži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alapoolega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väike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jässakas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lind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armastab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pesitseda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valgusrikastes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leht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-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segametsades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Nägime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proofErr w:type="gram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,</w:t>
      </w:r>
      <w:proofErr w:type="gram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kuidas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hallvaresed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tõid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oma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poegadele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punaseid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pihlakamarju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Mööda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metsarada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jalutasime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rabaservale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kus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märkasime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nirki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valgejänest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Mõlemad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paistsid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silma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oma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valge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kasukaga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C725FE" w:rsidRPr="0066774D" w:rsidRDefault="00C725FE" w:rsidP="00FC2FA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Äkki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hakkas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vihma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sadama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: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kostis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kõuemürin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seejärel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sähvatas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välk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Sadu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läks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kiirelt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üle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aga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sättisime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sammud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ikkagi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kodu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poole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Jõudsime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koju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alles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kell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üheksa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,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oli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juba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pime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Kõik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olid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rahul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toreda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66774D">
        <w:rPr>
          <w:rFonts w:ascii="Times New Roman" w:hAnsi="Times New Roman" w:cs="Times New Roman"/>
          <w:sz w:val="24"/>
          <w:szCs w:val="24"/>
          <w:lang w:bidi="et-EE"/>
        </w:rPr>
        <w:t>päevaga</w:t>
      </w:r>
      <w:proofErr w:type="spellEnd"/>
      <w:r w:rsidRPr="0066774D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296279" w:rsidRPr="0066774D" w:rsidRDefault="00296279" w:rsidP="00FC2F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6279" w:rsidRPr="0066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FE"/>
    <w:rsid w:val="00296279"/>
    <w:rsid w:val="005038A7"/>
    <w:rsid w:val="00650329"/>
    <w:rsid w:val="0066774D"/>
    <w:rsid w:val="007B5093"/>
    <w:rsid w:val="00C725FE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4ED6"/>
  <w15:chartTrackingRefBased/>
  <w15:docId w15:val="{6B1BB1B9-78E6-44AD-8900-195E2A4C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FE386720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Võsso</dc:creator>
  <cp:keywords/>
  <dc:description/>
  <cp:lastModifiedBy>Marje Võsso</cp:lastModifiedBy>
  <cp:revision>6</cp:revision>
  <dcterms:created xsi:type="dcterms:W3CDTF">2019-10-01T07:56:00Z</dcterms:created>
  <dcterms:modified xsi:type="dcterms:W3CDTF">2019-10-01T14:52:00Z</dcterms:modified>
</cp:coreProperties>
</file>