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AC" w:rsidRDefault="00FF4DAC" w:rsidP="00503AE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bookmarkStart w:id="0" w:name="_GoBack"/>
      <w:bookmarkEnd w:id="0"/>
      <w:r w:rsidRPr="00FF4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Kool / Võistkond:  </w:t>
      </w:r>
      <w:r w:rsidRPr="00FF4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ab/>
        <w:t>_________________________________________</w:t>
      </w:r>
    </w:p>
    <w:p w:rsidR="00057C02" w:rsidRPr="00FF4DAC" w:rsidRDefault="00057C02" w:rsidP="00503AE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Matemaatika/loogika</w:t>
      </w:r>
    </w:p>
    <w:p w:rsidR="00FF4DAC" w:rsidRPr="00FF4DAC" w:rsidRDefault="00FF4DAC" w:rsidP="00503AE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FF4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Ülesanne 4                                                                                          Punkte: </w:t>
      </w:r>
      <w:proofErr w:type="spellStart"/>
      <w:r w:rsidRPr="00FF4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max</w:t>
      </w:r>
      <w:proofErr w:type="spellEnd"/>
      <w:r w:rsidRPr="00FF4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 xml:space="preserve"> 4p/……………</w:t>
      </w:r>
    </w:p>
    <w:p w:rsidR="00FF4DAC" w:rsidRDefault="00FF4DAC" w:rsidP="00503A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503AE7" w:rsidRPr="00503AE7" w:rsidRDefault="005F37DC" w:rsidP="00503A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Teil on kasutada </w:t>
      </w:r>
      <w:proofErr w:type="spellStart"/>
      <w:r w:rsidR="00503AE7" w:rsidRPr="00503A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Ozobot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robot ning lisaks võite kasutada oma telefoni stopperit.</w:t>
      </w:r>
    </w:p>
    <w:p w:rsidR="005F37DC" w:rsidRDefault="005F37DC" w:rsidP="00503A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503AE7" w:rsidRPr="00503AE7" w:rsidRDefault="00503AE7" w:rsidP="00503A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503A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Ozobot</w:t>
      </w:r>
      <w:r w:rsidR="005F37D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’</w:t>
      </w:r>
      <w:r w:rsidRPr="00503A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i</w:t>
      </w:r>
      <w:proofErr w:type="spellEnd"/>
      <w:r w:rsidRPr="00503A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sisse ja välja lülitamiseks vajuta lühidalt roboti küljel asuvat</w:t>
      </w:r>
      <w:r w:rsidRPr="00503AE7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en-GB" w:eastAsia="en-GB"/>
        </w:rPr>
        <w:drawing>
          <wp:inline distT="0" distB="0" distL="0" distR="0">
            <wp:extent cx="219075" cy="238125"/>
            <wp:effectExtent l="0" t="0" r="9525" b="9525"/>
            <wp:docPr id="2" name="Pilt 2" descr="https://lh5.googleusercontent.com/rTipcEX9GJkMqvXkgyzXNHjGisCo6gpZM_07Jcj1YXLW57EOOZCL6nvlxfDmGQtnvNnDpLe8NM2mhtlRMKHM58iHK1Ts0iQ0xjZ-yHRe7FKXRb7cAIm9O_YJXg4z-hRJTti1d_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TipcEX9GJkMqvXkgyzXNHjGisCo6gpZM_07Jcj1YXLW57EOOZCL6nvlxfDmGQtnvNnDpLe8NM2mhtlRMKHM58iHK1Ts0iQ0xjZ-yHRe7FKXRb7cAIm9O_YJXg4z-hRJTti1d_z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A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nuppu.</w:t>
      </w:r>
    </w:p>
    <w:p w:rsidR="00503AE7" w:rsidRPr="00503AE7" w:rsidRDefault="00503AE7" w:rsidP="00503A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03AE7" w:rsidRPr="00503AE7" w:rsidRDefault="00503AE7" w:rsidP="00503A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03A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Enne alustamist kalibreerige järgmise juhendi abil oma </w:t>
      </w:r>
      <w:proofErr w:type="spellStart"/>
      <w:r w:rsidRPr="00503A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Ozoboti</w:t>
      </w:r>
      <w:proofErr w:type="spellEnd"/>
      <w:r w:rsidRPr="00503A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robotid:</w:t>
      </w:r>
    </w:p>
    <w:p w:rsidR="00503AE7" w:rsidRPr="00503AE7" w:rsidRDefault="00503AE7" w:rsidP="00503A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9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503AE7" w:rsidRPr="00503AE7" w:rsidTr="00503A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AE7" w:rsidRPr="00503AE7" w:rsidRDefault="005F37DC" w:rsidP="00503A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3AE7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1657FEEC" wp14:editId="48DB6B4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763270</wp:posOffset>
                  </wp:positionV>
                  <wp:extent cx="1876425" cy="1990725"/>
                  <wp:effectExtent l="0" t="0" r="9525" b="9525"/>
                  <wp:wrapTight wrapText="bothSides">
                    <wp:wrapPolygon edited="0">
                      <wp:start x="0" y="0"/>
                      <wp:lineTo x="0" y="21497"/>
                      <wp:lineTo x="21490" y="21497"/>
                      <wp:lineTo x="21490" y="0"/>
                      <wp:lineTo x="0" y="0"/>
                    </wp:wrapPolygon>
                  </wp:wrapTight>
                  <wp:docPr id="1" name="Pilt 1" descr="https://lh4.googleusercontent.com/luNgm7hD8CsidnvzouVq6AeH_KmClf3TkWzf2sBepebTF8t5nbo-mcrQPCd6OkXitYhmhbX3PkJ5FP2IiBMsx0R_g3buOLOhV-lXHhibM7AjHHvBwo8Xx9eipSJnWGzb74U-n8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luNgm7hD8CsidnvzouVq6AeH_KmClf3TkWzf2sBepebTF8t5nbo-mcrQPCd6OkXitYhmhbX3PkJ5FP2IiBMsx0R_g3buOLOhV-lXHhibM7AjHHvBwo8Xx9eipSJnWGzb74U-n8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3AE7" w:rsidRPr="0050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Optima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alseks toimimiseks tuleb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Ozobot’</w:t>
            </w:r>
            <w:r w:rsidR="00503AE7" w:rsidRPr="0050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</w:t>
            </w:r>
            <w:proofErr w:type="spellEnd"/>
            <w:r w:rsidR="00503AE7" w:rsidRPr="0050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enne igat kasutuskorda vastaval mängualusel kalibreerida. </w:t>
            </w:r>
            <w:r w:rsidR="00503AE7" w:rsidRPr="00503AE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  <w:p w:rsidR="00503AE7" w:rsidRPr="00503AE7" w:rsidRDefault="00503AE7" w:rsidP="00503A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1) Hoia </w:t>
            </w:r>
            <w:proofErr w:type="spellStart"/>
            <w:r w:rsidRPr="0050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sisselülitus</w:t>
            </w:r>
            <w:proofErr w:type="spellEnd"/>
            <w:r w:rsidRPr="0050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-nuppu 2 sekundi jooksul all seni, kuni </w:t>
            </w:r>
            <w:proofErr w:type="spellStart"/>
            <w:r w:rsidRPr="0050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Ozobot</w:t>
            </w:r>
            <w:r w:rsidR="005F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’</w:t>
            </w:r>
            <w:r w:rsidRPr="0050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</w:t>
            </w:r>
            <w:proofErr w:type="spellEnd"/>
            <w:r w:rsidRPr="0050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LED hakkab valge värviga vilkuma. </w:t>
            </w:r>
          </w:p>
          <w:p w:rsidR="00503AE7" w:rsidRPr="00503AE7" w:rsidRDefault="00503AE7" w:rsidP="00503A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2) Lase nupp lahti ja aseta </w:t>
            </w:r>
            <w:proofErr w:type="spellStart"/>
            <w:r w:rsidRPr="0050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Ozobot</w:t>
            </w:r>
            <w:proofErr w:type="spellEnd"/>
            <w:r w:rsidRPr="0050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mustale ringile. </w:t>
            </w:r>
          </w:p>
          <w:p w:rsidR="00503AE7" w:rsidRPr="00503AE7" w:rsidRDefault="00503AE7" w:rsidP="00503A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3) Õnnestunud kalibreerimisest annab </w:t>
            </w:r>
            <w:proofErr w:type="spellStart"/>
            <w:r w:rsidRPr="0050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Ozobot</w:t>
            </w:r>
            <w:proofErr w:type="spellEnd"/>
            <w:r w:rsidRPr="0050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märku sinise tule, edasi liikumise, rohelise tule ja väljalülitumisega. Kui </w:t>
            </w:r>
            <w:proofErr w:type="spellStart"/>
            <w:r w:rsidRPr="0050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Ozobot</w:t>
            </w:r>
            <w:proofErr w:type="spellEnd"/>
            <w:r w:rsidRPr="0050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vilgub punaselt, alusta kalibreerimist uuesti. </w:t>
            </w:r>
          </w:p>
          <w:p w:rsidR="00503AE7" w:rsidRPr="00503AE7" w:rsidRDefault="00503AE7" w:rsidP="00503A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4) </w:t>
            </w:r>
            <w:proofErr w:type="spellStart"/>
            <w:r w:rsidRPr="0050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Ozobot</w:t>
            </w:r>
            <w:r w:rsidR="009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’</w:t>
            </w:r>
            <w:r w:rsidRPr="0050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</w:t>
            </w:r>
            <w:proofErr w:type="spellEnd"/>
            <w:r w:rsidRPr="0050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peab peale kalibreerimist uuesti sisse lülitama.</w:t>
            </w:r>
          </w:p>
          <w:p w:rsidR="00503AE7" w:rsidRPr="00503AE7" w:rsidRDefault="00503AE7" w:rsidP="00503A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116828" w:rsidRDefault="00116828"/>
    <w:p w:rsidR="00503AE7" w:rsidRPr="00592B8D" w:rsidRDefault="00503AE7" w:rsidP="00592B8D">
      <w:r>
        <w:br w:type="page"/>
      </w:r>
      <w:r w:rsidRPr="00592B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 xml:space="preserve">On antud 6 </w:t>
      </w:r>
      <w:proofErr w:type="spellStart"/>
      <w:r w:rsidRPr="00592B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Ozobot</w:t>
      </w:r>
      <w:r w:rsidR="005A75AA" w:rsidRPr="00592B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’</w:t>
      </w:r>
      <w:r w:rsidRPr="00592B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i</w:t>
      </w:r>
      <w:proofErr w:type="spellEnd"/>
      <w:r w:rsidR="005A75AA" w:rsidRPr="00592B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roboti liikumis</w:t>
      </w:r>
      <w:r w:rsidRPr="00592B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rada</w:t>
      </w:r>
      <w:r w:rsidR="00116B2B" w:rsidRPr="00592B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(A, B, C, D, E ja F)</w:t>
      </w:r>
      <w:r w:rsidRPr="00592B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:rsidR="005A75AA" w:rsidRDefault="00116B2B" w:rsidP="00592B8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Selgita, millise raja läbimiseks kulub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Ozobot’i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robotil kõige vähem aega ja millise raja läbimiseks kulub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Ozobot’i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robotil kõige rohkem aega.</w:t>
      </w:r>
    </w:p>
    <w:p w:rsidR="00116B2B" w:rsidRDefault="00116B2B" w:rsidP="00116B2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00"/>
      </w:tblGrid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2F75B5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116B2B" w:rsidRPr="00116B2B" w:rsidTr="00116B2B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FF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16B2B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116B2B" w:rsidRPr="00116B2B" w:rsidTr="00116B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2B" w:rsidRPr="00116B2B" w:rsidRDefault="00116B2B" w:rsidP="0011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116B2B" w:rsidRDefault="00116B2B" w:rsidP="00116B2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116B2B" w:rsidRDefault="00116B2B" w:rsidP="00116B2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116B2B" w:rsidRDefault="00116B2B" w:rsidP="00116B2B">
      <w:pPr>
        <w:pStyle w:val="Loendilik"/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Kõige vähem aega kulub robotil raja ______ läbimiseks.</w:t>
      </w:r>
    </w:p>
    <w:p w:rsidR="00116B2B" w:rsidRPr="00116B2B" w:rsidRDefault="00116B2B" w:rsidP="00116B2B">
      <w:pPr>
        <w:pStyle w:val="Loendilik"/>
        <w:numPr>
          <w:ilvl w:val="0"/>
          <w:numId w:val="3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Kõige rohkem aega kulub robotil raja ______ läbimiseks.</w:t>
      </w:r>
    </w:p>
    <w:p w:rsidR="00503AE7" w:rsidRDefault="00503AE7" w:rsidP="00503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503AE7" w:rsidRPr="00592B8D" w:rsidRDefault="00503A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sectPr w:rsidR="00503AE7" w:rsidRPr="00592B8D" w:rsidSect="00503AE7">
      <w:headerReference w:type="default" r:id="rId9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08" w:rsidRDefault="00350208" w:rsidP="00350208">
      <w:pPr>
        <w:spacing w:after="0" w:line="240" w:lineRule="auto"/>
      </w:pPr>
      <w:r>
        <w:separator/>
      </w:r>
    </w:p>
  </w:endnote>
  <w:endnote w:type="continuationSeparator" w:id="0">
    <w:p w:rsidR="00350208" w:rsidRDefault="00350208" w:rsidP="0035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08" w:rsidRDefault="00350208" w:rsidP="00350208">
      <w:pPr>
        <w:spacing w:after="0" w:line="240" w:lineRule="auto"/>
      </w:pPr>
      <w:r>
        <w:separator/>
      </w:r>
    </w:p>
  </w:footnote>
  <w:footnote w:type="continuationSeparator" w:id="0">
    <w:p w:rsidR="00350208" w:rsidRDefault="00350208" w:rsidP="0035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940243"/>
      <w:docPartObj>
        <w:docPartGallery w:val="Page Numbers (Top of Page)"/>
        <w:docPartUnique/>
      </w:docPartObj>
    </w:sdtPr>
    <w:sdtContent>
      <w:p w:rsidR="00350208" w:rsidRDefault="00350208">
        <w:pPr>
          <w:pStyle w:val="Pi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0208" w:rsidRDefault="00350208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7F90"/>
    <w:multiLevelType w:val="hybridMultilevel"/>
    <w:tmpl w:val="2016471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76F"/>
    <w:multiLevelType w:val="hybridMultilevel"/>
    <w:tmpl w:val="F3FE15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154E8"/>
    <w:multiLevelType w:val="hybridMultilevel"/>
    <w:tmpl w:val="0340157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005D1"/>
    <w:multiLevelType w:val="multilevel"/>
    <w:tmpl w:val="BB2C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E7"/>
    <w:rsid w:val="00057C02"/>
    <w:rsid w:val="00116828"/>
    <w:rsid w:val="00116B2B"/>
    <w:rsid w:val="00350208"/>
    <w:rsid w:val="0035176E"/>
    <w:rsid w:val="00406C36"/>
    <w:rsid w:val="00503AE7"/>
    <w:rsid w:val="00592B8D"/>
    <w:rsid w:val="005A75AA"/>
    <w:rsid w:val="005E134B"/>
    <w:rsid w:val="005F37DC"/>
    <w:rsid w:val="0078303F"/>
    <w:rsid w:val="008237C5"/>
    <w:rsid w:val="009D2C39"/>
    <w:rsid w:val="00C146C1"/>
    <w:rsid w:val="00D43EC9"/>
    <w:rsid w:val="00E13F19"/>
    <w:rsid w:val="00E44786"/>
    <w:rsid w:val="00FA50A7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914FD-8149-4334-8BDA-B9B706C4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50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503AE7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C146C1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350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50208"/>
  </w:style>
  <w:style w:type="paragraph" w:styleId="Jalus">
    <w:name w:val="footer"/>
    <w:basedOn w:val="Normaallaad"/>
    <w:link w:val="JalusMrk"/>
    <w:uiPriority w:val="99"/>
    <w:unhideWhenUsed/>
    <w:rsid w:val="00350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5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7BEBBC6D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Ülenurme Gümnaasium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Karlson</dc:creator>
  <cp:keywords/>
  <dc:description/>
  <cp:lastModifiedBy>Marje Võsso</cp:lastModifiedBy>
  <cp:revision>5</cp:revision>
  <dcterms:created xsi:type="dcterms:W3CDTF">2019-10-01T14:33:00Z</dcterms:created>
  <dcterms:modified xsi:type="dcterms:W3CDTF">2019-10-02T07:16:00Z</dcterms:modified>
</cp:coreProperties>
</file>